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5" w:rsidRDefault="00637FEB" w:rsidP="00FE2E15">
      <w:pPr>
        <w:ind w:left="28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2D124" wp14:editId="1EDE48FE">
                <wp:simplePos x="0" y="0"/>
                <wp:positionH relativeFrom="column">
                  <wp:posOffset>4363085</wp:posOffset>
                </wp:positionH>
                <wp:positionV relativeFrom="paragraph">
                  <wp:posOffset>-361950</wp:posOffset>
                </wp:positionV>
                <wp:extent cx="2087880" cy="1302385"/>
                <wp:effectExtent l="0" t="0" r="762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1E" w:rsidRDefault="00637F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Realschule Bad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Iburg</w:t>
                            </w:r>
                            <w:proofErr w:type="spellEnd"/>
                          </w:p>
                          <w:p w:rsidR="00637FEB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181E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Kronesch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:rsidR="00637FEB" w:rsidRPr="005574F2" w:rsidRDefault="00637F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49186 Bad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Iburg</w:t>
                            </w:r>
                            <w:proofErr w:type="spellEnd"/>
                          </w:p>
                          <w:p w:rsidR="00C1181E" w:rsidRPr="005574F2" w:rsidRDefault="00C1181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1181E" w:rsidRPr="005574F2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</w:t>
                            </w:r>
                            <w:r w:rsidRPr="00637FEB">
                              <w:rPr>
                                <w:sz w:val="18"/>
                                <w:szCs w:val="18"/>
                              </w:rPr>
                              <w:t>5403 7317-0</w:t>
                            </w:r>
                          </w:p>
                          <w:p w:rsidR="00C1181E" w:rsidRPr="005574F2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</w:t>
                            </w:r>
                            <w:r w:rsidRPr="00637FEB">
                              <w:rPr>
                                <w:sz w:val="18"/>
                                <w:szCs w:val="18"/>
                              </w:rPr>
                              <w:t>5403 7317-17</w:t>
                            </w:r>
                          </w:p>
                          <w:p w:rsidR="00C1181E" w:rsidRPr="002732D1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FEB">
                              <w:rPr>
                                <w:sz w:val="18"/>
                                <w:szCs w:val="18"/>
                              </w:rPr>
                              <w:t>schulleitung@rsbadiburg.de</w:t>
                            </w:r>
                          </w:p>
                          <w:p w:rsidR="00C1181E" w:rsidRPr="005574F2" w:rsidRDefault="00637F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7FEB">
                              <w:rPr>
                                <w:sz w:val="18"/>
                                <w:szCs w:val="18"/>
                              </w:rPr>
                              <w:t>www.rsbadiburg.de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43.55pt;margin-top:-28.5pt;width:164.4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Q1hAIAABE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" stroked="f">
                <v:textbox>
                  <w:txbxContent>
                    <w:p w:rsidR="00C1181E" w:rsidRDefault="00637F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Realschule Bad </w:t>
                      </w:r>
                      <w:proofErr w:type="spellStart"/>
                      <w:r>
                        <w:rPr>
                          <w:b/>
                        </w:rPr>
                        <w:t>Iburg</w:t>
                      </w:r>
                      <w:proofErr w:type="spellEnd"/>
                    </w:p>
                    <w:p w:rsidR="00637FEB" w:rsidRDefault="00637FE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181E" w:rsidRDefault="00637FE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Kronesch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3</w:t>
                      </w:r>
                    </w:p>
                    <w:p w:rsidR="00637FEB" w:rsidRPr="005574F2" w:rsidRDefault="00637F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49186 Bad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Iburg</w:t>
                      </w:r>
                      <w:proofErr w:type="spellEnd"/>
                    </w:p>
                    <w:p w:rsidR="00C1181E" w:rsidRPr="005574F2" w:rsidRDefault="00C1181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1181E" w:rsidRPr="005574F2" w:rsidRDefault="00637F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</w:t>
                      </w:r>
                      <w:r w:rsidRPr="00637FEB">
                        <w:rPr>
                          <w:sz w:val="18"/>
                          <w:szCs w:val="18"/>
                        </w:rPr>
                        <w:t>5403 7317-0</w:t>
                      </w:r>
                    </w:p>
                    <w:p w:rsidR="00C1181E" w:rsidRPr="005574F2" w:rsidRDefault="00637F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0</w:t>
                      </w:r>
                      <w:r w:rsidRPr="00637FEB">
                        <w:rPr>
                          <w:sz w:val="18"/>
                          <w:szCs w:val="18"/>
                        </w:rPr>
                        <w:t>5403 7317-17</w:t>
                      </w:r>
                    </w:p>
                    <w:p w:rsidR="00C1181E" w:rsidRPr="002732D1" w:rsidRDefault="00637F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37FEB">
                        <w:rPr>
                          <w:sz w:val="18"/>
                          <w:szCs w:val="18"/>
                        </w:rPr>
                        <w:t>schulleitung@rsbadiburg.de</w:t>
                      </w:r>
                    </w:p>
                    <w:p w:rsidR="00C1181E" w:rsidRPr="005574F2" w:rsidRDefault="00637F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37FEB">
                        <w:rPr>
                          <w:sz w:val="18"/>
                          <w:szCs w:val="18"/>
                        </w:rPr>
                        <w:t>www.rsbadiburg.de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E01EF" wp14:editId="45BCE5A5">
                <wp:simplePos x="0" y="0"/>
                <wp:positionH relativeFrom="column">
                  <wp:posOffset>378208</wp:posOffset>
                </wp:positionH>
                <wp:positionV relativeFrom="paragraph">
                  <wp:posOffset>-424048</wp:posOffset>
                </wp:positionV>
                <wp:extent cx="2432649" cy="1298587"/>
                <wp:effectExtent l="0" t="0" r="635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1298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1E" w:rsidRPr="00637FEB" w:rsidRDefault="00637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60060" wp14:editId="2B093BD1">
                                  <wp:extent cx="1837426" cy="1155238"/>
                                  <wp:effectExtent l="0" t="0" r="0" b="6985"/>
                                  <wp:docPr id="6" name="Bild 2" descr="Bildergebnis für Logo realschule Bad Ibu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Logo realschule Bad Ibu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621" cy="1154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9.8pt;margin-top:-33.4pt;width:191.5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lU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" stroked="f">
                <v:textbox>
                  <w:txbxContent>
                    <w:p w:rsidR="00C1181E" w:rsidRPr="00637FEB" w:rsidRDefault="00637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60060" wp14:editId="2B093BD1">
                            <wp:extent cx="1837426" cy="1155238"/>
                            <wp:effectExtent l="0" t="0" r="0" b="6985"/>
                            <wp:docPr id="6" name="Bild 2" descr="Bildergebnis für Logo realschule Bad Ibu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Logo realschule Bad Ibu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621" cy="1154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DAB" w:rsidRDefault="005574F2" w:rsidP="00252DAB">
      <w:pPr>
        <w:ind w:left="142"/>
      </w:pPr>
      <w:r>
        <w:tab/>
      </w:r>
    </w:p>
    <w:p w:rsidR="00252DAB" w:rsidRPr="00252DAB" w:rsidRDefault="00252DAB" w:rsidP="00252DAB">
      <w:pPr>
        <w:ind w:left="142"/>
        <w:rPr>
          <w:sz w:val="16"/>
          <w:szCs w:val="16"/>
        </w:rPr>
      </w:pPr>
    </w:p>
    <w:p w:rsidR="00252DAB" w:rsidRDefault="00252DAB" w:rsidP="007C221D">
      <w:pPr>
        <w:ind w:left="142"/>
      </w:pPr>
    </w:p>
    <w:p w:rsidR="00252DAB" w:rsidRDefault="00252DAB" w:rsidP="007C221D">
      <w:pPr>
        <w:ind w:left="142"/>
      </w:pPr>
    </w:p>
    <w:p w:rsidR="00252DAB" w:rsidRDefault="00252DAB" w:rsidP="007C221D">
      <w:pPr>
        <w:ind w:left="142"/>
      </w:pPr>
    </w:p>
    <w:p w:rsidR="00252DAB" w:rsidRPr="000C5FE9" w:rsidRDefault="00252DAB" w:rsidP="005574F2">
      <w:pPr>
        <w:pBdr>
          <w:bottom w:val="single" w:sz="4" w:space="1" w:color="auto"/>
        </w:pBdr>
        <w:ind w:left="142"/>
        <w:rPr>
          <w:b/>
          <w:sz w:val="16"/>
          <w:szCs w:val="16"/>
        </w:rPr>
      </w:pPr>
    </w:p>
    <w:p w:rsidR="00E0682B" w:rsidRPr="000C5FE9" w:rsidRDefault="00E0682B" w:rsidP="005574F2">
      <w:pPr>
        <w:pBdr>
          <w:bottom w:val="single" w:sz="4" w:space="1" w:color="auto"/>
        </w:pBdr>
        <w:ind w:left="142"/>
        <w:rPr>
          <w:b/>
          <w:sz w:val="16"/>
          <w:szCs w:val="16"/>
        </w:rPr>
      </w:pPr>
    </w:p>
    <w:p w:rsidR="00FF570C" w:rsidRDefault="00FF570C" w:rsidP="00FF570C">
      <w:pPr>
        <w:ind w:left="284"/>
        <w:rPr>
          <w:sz w:val="16"/>
          <w:szCs w:val="16"/>
        </w:rPr>
      </w:pPr>
    </w:p>
    <w:p w:rsidR="00B21CA9" w:rsidRPr="00C1181E" w:rsidRDefault="00C1181E" w:rsidP="00C1181E">
      <w:pPr>
        <w:ind w:left="284"/>
        <w:jc w:val="center"/>
        <w:rPr>
          <w:b/>
          <w:sz w:val="40"/>
          <w:szCs w:val="40"/>
        </w:rPr>
      </w:pPr>
      <w:r w:rsidRPr="00C1181E">
        <w:rPr>
          <w:b/>
          <w:sz w:val="40"/>
          <w:szCs w:val="40"/>
        </w:rPr>
        <w:t>Praktikumsbeurteilung</w:t>
      </w:r>
    </w:p>
    <w:p w:rsidR="00C1181E" w:rsidRDefault="00C1181E" w:rsidP="00C1181E">
      <w:pPr>
        <w:ind w:left="284"/>
        <w:jc w:val="center"/>
        <w:rPr>
          <w:sz w:val="32"/>
          <w:szCs w:val="32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Name der Schülerin/des Schülers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Name des Betriebes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Zeitraum des Praktikums</w:t>
      </w: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Default="00C1181E" w:rsidP="00C1181E">
      <w:pPr>
        <w:ind w:left="284"/>
        <w:jc w:val="center"/>
        <w:rPr>
          <w:sz w:val="24"/>
          <w:szCs w:val="24"/>
        </w:rPr>
      </w:pPr>
    </w:p>
    <w:p w:rsidR="00C1181E" w:rsidRPr="00C1181E" w:rsidRDefault="00C1181E" w:rsidP="00C1181E">
      <w:pPr>
        <w:ind w:left="284"/>
        <w:jc w:val="center"/>
        <w:rPr>
          <w:sz w:val="24"/>
          <w:szCs w:val="24"/>
        </w:rPr>
      </w:pPr>
    </w:p>
    <w:p w:rsidR="00252DAB" w:rsidRDefault="00C1181E">
      <w:pPr>
        <w:ind w:left="142"/>
        <w:rPr>
          <w:sz w:val="24"/>
          <w:szCs w:val="24"/>
        </w:rPr>
      </w:pPr>
      <w:r w:rsidRPr="00C1181E">
        <w:rPr>
          <w:sz w:val="24"/>
          <w:szCs w:val="24"/>
        </w:rPr>
        <w:t>Fehltage entschuldigt:</w:t>
      </w:r>
      <w:r>
        <w:rPr>
          <w:sz w:val="24"/>
          <w:szCs w:val="24"/>
        </w:rPr>
        <w:t xml:space="preserve"> ______________ Fehltage unentschuldigt: ______________</w:t>
      </w:r>
    </w:p>
    <w:p w:rsidR="00C1181E" w:rsidRDefault="00C1181E">
      <w:pPr>
        <w:ind w:left="142"/>
        <w:rPr>
          <w:sz w:val="24"/>
          <w:szCs w:val="24"/>
        </w:rPr>
      </w:pPr>
    </w:p>
    <w:p w:rsidR="00C1181E" w:rsidRDefault="00C1181E">
      <w:pPr>
        <w:ind w:left="142"/>
        <w:rPr>
          <w:sz w:val="24"/>
          <w:szCs w:val="24"/>
        </w:rPr>
      </w:pPr>
    </w:p>
    <w:p w:rsidR="00C1181E" w:rsidRDefault="00C1181E" w:rsidP="00C1181E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Schlüsselqualifikationen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440"/>
        <w:gridCol w:w="1133"/>
        <w:gridCol w:w="1106"/>
        <w:gridCol w:w="1323"/>
        <w:gridCol w:w="1320"/>
        <w:gridCol w:w="1287"/>
        <w:gridCol w:w="1330"/>
      </w:tblGrid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Sehr gut</w:t>
            </w: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Gut</w:t>
            </w: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Befriedigend</w:t>
            </w: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Ausreichend</w:t>
            </w: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Mangelhaft</w:t>
            </w: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  <w:r w:rsidRPr="00C1181E">
              <w:rPr>
                <w:sz w:val="16"/>
                <w:szCs w:val="16"/>
              </w:rPr>
              <w:t>Ungenügend</w:t>
            </w: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 w:rsidRPr="00C1181E">
              <w:rPr>
                <w:sz w:val="20"/>
                <w:szCs w:val="20"/>
              </w:rPr>
              <w:t>Pünktlichkeit</w:t>
            </w: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 w:rsidRPr="00C1181E">
              <w:rPr>
                <w:sz w:val="20"/>
                <w:szCs w:val="20"/>
              </w:rPr>
              <w:t>Sorgfalt</w:t>
            </w:r>
            <w:r>
              <w:rPr>
                <w:sz w:val="20"/>
                <w:szCs w:val="20"/>
              </w:rPr>
              <w:t>/Genauigkeit</w:t>
            </w:r>
          </w:p>
          <w:p w:rsidR="00C1181E" w:rsidRPr="00C1181E" w:rsidRDefault="00C1181E" w:rsidP="00C1181E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Zuverlässigkeit</w:t>
            </w: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Interesse an der </w:t>
            </w: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</w:t>
            </w: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Eigeninitiative</w:t>
            </w: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Teamfähigkeit</w:t>
            </w: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Kommunikationsfähigkeit</w:t>
            </w:r>
          </w:p>
          <w:p w:rsidR="00C1181E" w:rsidRPr="00C1181E" w:rsidRDefault="00C1181E" w:rsidP="00C11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 Umgang mit Kunden, Mi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arbeitern, Patienten usw.</w:t>
            </w: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  <w:tr w:rsidR="00C1181E" w:rsidTr="00C1181E">
        <w:tc>
          <w:tcPr>
            <w:tcW w:w="1429" w:type="dxa"/>
          </w:tcPr>
          <w:p w:rsidR="00C1181E" w:rsidRDefault="00C1181E" w:rsidP="00C1181E">
            <w:pPr>
              <w:rPr>
                <w:sz w:val="20"/>
                <w:szCs w:val="20"/>
              </w:rPr>
            </w:pPr>
          </w:p>
          <w:p w:rsidR="00C1181E" w:rsidRPr="00C1181E" w:rsidRDefault="00C1181E" w:rsidP="00C11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:rsidR="00C1181E" w:rsidRPr="00C1181E" w:rsidRDefault="00C1181E" w:rsidP="00C1181E">
            <w:pPr>
              <w:rPr>
                <w:sz w:val="16"/>
                <w:szCs w:val="16"/>
              </w:rPr>
            </w:pPr>
          </w:p>
        </w:tc>
      </w:tr>
    </w:tbl>
    <w:p w:rsidR="00C1181E" w:rsidRDefault="00C1181E" w:rsidP="00C1181E">
      <w:pPr>
        <w:ind w:left="142"/>
        <w:rPr>
          <w:sz w:val="24"/>
          <w:szCs w:val="24"/>
        </w:rPr>
      </w:pPr>
    </w:p>
    <w:p w:rsidR="002732D1" w:rsidRDefault="002732D1" w:rsidP="00C1181E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Bemerkungen des Betriebes:_______________________________________________ </w:t>
      </w:r>
    </w:p>
    <w:p w:rsidR="002732D1" w:rsidRDefault="002732D1" w:rsidP="00C1181E">
      <w:pPr>
        <w:ind w:left="142"/>
        <w:rPr>
          <w:sz w:val="40"/>
          <w:szCs w:val="40"/>
        </w:rPr>
      </w:pPr>
      <w:r w:rsidRPr="002732D1">
        <w:rPr>
          <w:sz w:val="40"/>
          <w:szCs w:val="40"/>
        </w:rPr>
        <w:t>______________________</w:t>
      </w:r>
      <w:r>
        <w:rPr>
          <w:sz w:val="40"/>
          <w:szCs w:val="40"/>
        </w:rPr>
        <w:t>_____________________</w:t>
      </w:r>
    </w:p>
    <w:p w:rsidR="002732D1" w:rsidRDefault="002732D1" w:rsidP="00C1181E">
      <w:pPr>
        <w:ind w:left="142"/>
        <w:rPr>
          <w:sz w:val="24"/>
          <w:szCs w:val="24"/>
        </w:rPr>
      </w:pPr>
    </w:p>
    <w:p w:rsidR="002732D1" w:rsidRDefault="002732D1" w:rsidP="00C1181E">
      <w:pPr>
        <w:ind w:left="142"/>
        <w:rPr>
          <w:sz w:val="24"/>
          <w:szCs w:val="24"/>
        </w:rPr>
      </w:pPr>
    </w:p>
    <w:p w:rsidR="002732D1" w:rsidRDefault="002732D1" w:rsidP="00C1181E">
      <w:pPr>
        <w:ind w:left="142"/>
        <w:rPr>
          <w:sz w:val="24"/>
          <w:szCs w:val="24"/>
        </w:rPr>
      </w:pPr>
    </w:p>
    <w:p w:rsidR="002732D1" w:rsidRDefault="002732D1" w:rsidP="00C1181E">
      <w:pPr>
        <w:ind w:left="142"/>
        <w:rPr>
          <w:sz w:val="24"/>
          <w:szCs w:val="24"/>
        </w:rPr>
      </w:pPr>
      <w:r>
        <w:rPr>
          <w:sz w:val="24"/>
          <w:szCs w:val="24"/>
        </w:rPr>
        <w:t>Stempel des Betriebes: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2732D1" w:rsidRPr="002732D1" w:rsidRDefault="002732D1" w:rsidP="00C1181E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Unterschrift</w:t>
      </w:r>
    </w:p>
    <w:sectPr w:rsidR="002732D1" w:rsidRPr="002732D1" w:rsidSect="00215A7D">
      <w:footerReference w:type="default" r:id="rId9"/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29" w:rsidRDefault="00700B29" w:rsidP="006A1373">
      <w:r>
        <w:separator/>
      </w:r>
    </w:p>
  </w:endnote>
  <w:endnote w:type="continuationSeparator" w:id="0">
    <w:p w:rsidR="00700B29" w:rsidRDefault="00700B29" w:rsidP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E" w:rsidRDefault="00C1181E" w:rsidP="00AC437D">
    <w:pPr>
      <w:pStyle w:val="Fuzeile"/>
      <w:pBdr>
        <w:top w:val="single" w:sz="4" w:space="1" w:color="auto"/>
      </w:pBdr>
      <w:jc w:val="center"/>
    </w:pPr>
    <w:r>
      <w:tab/>
    </w:r>
  </w:p>
  <w:p w:rsidR="00C1181E" w:rsidRPr="00AC437D" w:rsidRDefault="00C1181E" w:rsidP="00AC437D">
    <w:pPr>
      <w:pStyle w:val="Fuzeile"/>
      <w:rPr>
        <w:sz w:val="18"/>
        <w:szCs w:val="18"/>
      </w:rPr>
    </w:pPr>
    <w:r>
      <w:rPr>
        <w:sz w:val="18"/>
        <w:szCs w:val="18"/>
      </w:rPr>
      <w:t xml:space="preserve">    </w:t>
    </w:r>
    <w:r w:rsidR="00637FEB">
      <w:rPr>
        <w:sz w:val="18"/>
        <w:szCs w:val="18"/>
      </w:rPr>
      <w:t xml:space="preserve">                     </w:t>
    </w:r>
    <w:r>
      <w:rPr>
        <w:sz w:val="18"/>
        <w:szCs w:val="18"/>
      </w:rPr>
      <w:tab/>
    </w:r>
    <w:r w:rsidR="00637FEB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29" w:rsidRDefault="00700B29" w:rsidP="006A1373">
      <w:r>
        <w:separator/>
      </w:r>
    </w:p>
  </w:footnote>
  <w:footnote w:type="continuationSeparator" w:id="0">
    <w:p w:rsidR="00700B29" w:rsidRDefault="00700B29" w:rsidP="006A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AF9"/>
    <w:multiLevelType w:val="hybridMultilevel"/>
    <w:tmpl w:val="03DC6E72"/>
    <w:lvl w:ilvl="0" w:tplc="D31EB7F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93468"/>
    <w:multiLevelType w:val="hybridMultilevel"/>
    <w:tmpl w:val="BB24CF94"/>
    <w:lvl w:ilvl="0" w:tplc="7540B7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077064"/>
    <w:multiLevelType w:val="hybridMultilevel"/>
    <w:tmpl w:val="3274DA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A1DEF"/>
    <w:multiLevelType w:val="hybridMultilevel"/>
    <w:tmpl w:val="154093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36c,#69f,#ccf,#eaeaea,silver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D5"/>
    <w:rsid w:val="00007232"/>
    <w:rsid w:val="0000749E"/>
    <w:rsid w:val="000237E8"/>
    <w:rsid w:val="00042237"/>
    <w:rsid w:val="0006712F"/>
    <w:rsid w:val="00072ED3"/>
    <w:rsid w:val="00083FC3"/>
    <w:rsid w:val="000C04EB"/>
    <w:rsid w:val="000C5FE9"/>
    <w:rsid w:val="000C6B65"/>
    <w:rsid w:val="000D2801"/>
    <w:rsid w:val="000E6C7D"/>
    <w:rsid w:val="000E6F9F"/>
    <w:rsid w:val="001211D3"/>
    <w:rsid w:val="00137E53"/>
    <w:rsid w:val="00152200"/>
    <w:rsid w:val="00154C07"/>
    <w:rsid w:val="001701FD"/>
    <w:rsid w:val="001727F6"/>
    <w:rsid w:val="00183428"/>
    <w:rsid w:val="00191841"/>
    <w:rsid w:val="001A26A2"/>
    <w:rsid w:val="001A33C2"/>
    <w:rsid w:val="001A626C"/>
    <w:rsid w:val="001C70AC"/>
    <w:rsid w:val="001D0A8C"/>
    <w:rsid w:val="00202297"/>
    <w:rsid w:val="00215A7D"/>
    <w:rsid w:val="00252DAB"/>
    <w:rsid w:val="00260540"/>
    <w:rsid w:val="002732D1"/>
    <w:rsid w:val="002C0444"/>
    <w:rsid w:val="002D0262"/>
    <w:rsid w:val="00342B3E"/>
    <w:rsid w:val="00343D31"/>
    <w:rsid w:val="00372C30"/>
    <w:rsid w:val="003A787A"/>
    <w:rsid w:val="003B5BE3"/>
    <w:rsid w:val="003B7233"/>
    <w:rsid w:val="003C189D"/>
    <w:rsid w:val="003E2988"/>
    <w:rsid w:val="00441E94"/>
    <w:rsid w:val="00490DE1"/>
    <w:rsid w:val="004A5365"/>
    <w:rsid w:val="004B4EFA"/>
    <w:rsid w:val="004C0F56"/>
    <w:rsid w:val="004C4262"/>
    <w:rsid w:val="004D098B"/>
    <w:rsid w:val="004E6CB2"/>
    <w:rsid w:val="004F683B"/>
    <w:rsid w:val="00500B1E"/>
    <w:rsid w:val="00516862"/>
    <w:rsid w:val="005277AD"/>
    <w:rsid w:val="00541C86"/>
    <w:rsid w:val="005574F2"/>
    <w:rsid w:val="00563F73"/>
    <w:rsid w:val="0057052C"/>
    <w:rsid w:val="00570A3A"/>
    <w:rsid w:val="005967BF"/>
    <w:rsid w:val="005B349C"/>
    <w:rsid w:val="005C7858"/>
    <w:rsid w:val="005D5345"/>
    <w:rsid w:val="00607ED4"/>
    <w:rsid w:val="00610DAE"/>
    <w:rsid w:val="00630C9D"/>
    <w:rsid w:val="00637FEB"/>
    <w:rsid w:val="006429BA"/>
    <w:rsid w:val="006472DB"/>
    <w:rsid w:val="00654E27"/>
    <w:rsid w:val="006573A8"/>
    <w:rsid w:val="00670FA3"/>
    <w:rsid w:val="0068523A"/>
    <w:rsid w:val="006A07A2"/>
    <w:rsid w:val="006A1373"/>
    <w:rsid w:val="006A6C1D"/>
    <w:rsid w:val="006B7AE3"/>
    <w:rsid w:val="006E49E1"/>
    <w:rsid w:val="006E5EED"/>
    <w:rsid w:val="00700B29"/>
    <w:rsid w:val="00703EBD"/>
    <w:rsid w:val="00723C64"/>
    <w:rsid w:val="00732FD3"/>
    <w:rsid w:val="00745964"/>
    <w:rsid w:val="00752A13"/>
    <w:rsid w:val="00755EE2"/>
    <w:rsid w:val="0078270F"/>
    <w:rsid w:val="00783CEB"/>
    <w:rsid w:val="00794D66"/>
    <w:rsid w:val="007B3CC5"/>
    <w:rsid w:val="007C221D"/>
    <w:rsid w:val="00812B17"/>
    <w:rsid w:val="0085332F"/>
    <w:rsid w:val="008640B0"/>
    <w:rsid w:val="00867673"/>
    <w:rsid w:val="0088397E"/>
    <w:rsid w:val="008927C5"/>
    <w:rsid w:val="008B0B03"/>
    <w:rsid w:val="008C3E00"/>
    <w:rsid w:val="00900756"/>
    <w:rsid w:val="009022F6"/>
    <w:rsid w:val="00930A10"/>
    <w:rsid w:val="00946263"/>
    <w:rsid w:val="00951423"/>
    <w:rsid w:val="00985A0A"/>
    <w:rsid w:val="00986508"/>
    <w:rsid w:val="009945ED"/>
    <w:rsid w:val="00997032"/>
    <w:rsid w:val="009A1984"/>
    <w:rsid w:val="009C3509"/>
    <w:rsid w:val="009D03AA"/>
    <w:rsid w:val="009D4370"/>
    <w:rsid w:val="00A17C90"/>
    <w:rsid w:val="00A200F5"/>
    <w:rsid w:val="00A31C1F"/>
    <w:rsid w:val="00A32F9B"/>
    <w:rsid w:val="00A42B83"/>
    <w:rsid w:val="00A44EB2"/>
    <w:rsid w:val="00A46E3D"/>
    <w:rsid w:val="00A850D9"/>
    <w:rsid w:val="00AC11D6"/>
    <w:rsid w:val="00AC437D"/>
    <w:rsid w:val="00AD1493"/>
    <w:rsid w:val="00AE2429"/>
    <w:rsid w:val="00B127AA"/>
    <w:rsid w:val="00B21CA9"/>
    <w:rsid w:val="00B313B7"/>
    <w:rsid w:val="00B35EDE"/>
    <w:rsid w:val="00B36C9B"/>
    <w:rsid w:val="00B4508D"/>
    <w:rsid w:val="00B570C1"/>
    <w:rsid w:val="00B62665"/>
    <w:rsid w:val="00B87CD4"/>
    <w:rsid w:val="00B92187"/>
    <w:rsid w:val="00BA09F3"/>
    <w:rsid w:val="00BC44E2"/>
    <w:rsid w:val="00BE2E83"/>
    <w:rsid w:val="00BE32A5"/>
    <w:rsid w:val="00C02DA4"/>
    <w:rsid w:val="00C1181E"/>
    <w:rsid w:val="00C11F93"/>
    <w:rsid w:val="00C15712"/>
    <w:rsid w:val="00C27D87"/>
    <w:rsid w:val="00C30C0E"/>
    <w:rsid w:val="00C42570"/>
    <w:rsid w:val="00C66088"/>
    <w:rsid w:val="00C9704B"/>
    <w:rsid w:val="00CA6326"/>
    <w:rsid w:val="00CA6783"/>
    <w:rsid w:val="00CC0A3A"/>
    <w:rsid w:val="00CE10CE"/>
    <w:rsid w:val="00D01A3E"/>
    <w:rsid w:val="00D02433"/>
    <w:rsid w:val="00D1671E"/>
    <w:rsid w:val="00D30315"/>
    <w:rsid w:val="00D73227"/>
    <w:rsid w:val="00D8577A"/>
    <w:rsid w:val="00D924E6"/>
    <w:rsid w:val="00D94700"/>
    <w:rsid w:val="00DA5D8C"/>
    <w:rsid w:val="00DC39EF"/>
    <w:rsid w:val="00DC49EE"/>
    <w:rsid w:val="00E0682B"/>
    <w:rsid w:val="00E14E0A"/>
    <w:rsid w:val="00E33079"/>
    <w:rsid w:val="00E46582"/>
    <w:rsid w:val="00E610DC"/>
    <w:rsid w:val="00E61394"/>
    <w:rsid w:val="00E74F61"/>
    <w:rsid w:val="00E931CB"/>
    <w:rsid w:val="00E9349A"/>
    <w:rsid w:val="00E979BC"/>
    <w:rsid w:val="00EA64CC"/>
    <w:rsid w:val="00EC330B"/>
    <w:rsid w:val="00ED5ED5"/>
    <w:rsid w:val="00EE07F0"/>
    <w:rsid w:val="00F00721"/>
    <w:rsid w:val="00F025B0"/>
    <w:rsid w:val="00F52E39"/>
    <w:rsid w:val="00F5591F"/>
    <w:rsid w:val="00F85568"/>
    <w:rsid w:val="00F87A2D"/>
    <w:rsid w:val="00FE0608"/>
    <w:rsid w:val="00FE2E15"/>
    <w:rsid w:val="00FF570C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,#69f,#ccf,#eaeaea,silver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37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B349C"/>
    <w:pPr>
      <w:keepNext/>
      <w:jc w:val="center"/>
      <w:outlineLvl w:val="0"/>
    </w:pPr>
    <w:rPr>
      <w:rFonts w:ascii="Arial Rounded MT Bold" w:hAnsi="Arial Rounded MT Bold"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B349C"/>
    <w:rPr>
      <w:color w:val="0000FF"/>
      <w:u w:val="single"/>
    </w:rPr>
  </w:style>
  <w:style w:type="paragraph" w:styleId="Sprechblasentext">
    <w:name w:val="Balloon Text"/>
    <w:basedOn w:val="Standard"/>
    <w:semiHidden/>
    <w:rsid w:val="008640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6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rsid w:val="00C27D8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8533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3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33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33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137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B349C"/>
    <w:pPr>
      <w:keepNext/>
      <w:jc w:val="center"/>
      <w:outlineLvl w:val="0"/>
    </w:pPr>
    <w:rPr>
      <w:rFonts w:ascii="Arial Rounded MT Bold" w:hAnsi="Arial Rounded MT Bold"/>
      <w:spacing w:val="4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B349C"/>
    <w:rPr>
      <w:color w:val="0000FF"/>
      <w:u w:val="single"/>
    </w:rPr>
  </w:style>
  <w:style w:type="paragraph" w:styleId="Sprechblasentext">
    <w:name w:val="Balloon Text"/>
    <w:basedOn w:val="Standard"/>
    <w:semiHidden/>
    <w:rsid w:val="008640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6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nhideWhenUsed/>
    <w:qFormat/>
    <w:rsid w:val="00C27D8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8533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32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33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3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ownloads\Brief_OBS_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Brief_OBS_2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Hilter (i</vt:lpstr>
    </vt:vector>
  </TitlesOfParts>
  <Company>Wüstehube</Company>
  <LinksUpToDate>false</LinksUpToDate>
  <CharactersWithSpaces>869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mailto:info@rs-hilter.de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Hilter (i</dc:title>
  <dc:creator>Sebastian Gottlöber</dc:creator>
  <cp:lastModifiedBy>besitzer</cp:lastModifiedBy>
  <cp:revision>2</cp:revision>
  <cp:lastPrinted>2013-05-16T12:06:00Z</cp:lastPrinted>
  <dcterms:created xsi:type="dcterms:W3CDTF">2017-10-16T10:10:00Z</dcterms:created>
  <dcterms:modified xsi:type="dcterms:W3CDTF">2017-10-16T10:10:00Z</dcterms:modified>
</cp:coreProperties>
</file>